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D8" w:rsidRDefault="007A4B5A" w:rsidP="00343317">
      <w:pPr>
        <w:pStyle w:val="Heading1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152400</wp:posOffset>
            </wp:positionV>
            <wp:extent cx="1409700" cy="545084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makr_5YR0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45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7D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0D1CE" wp14:editId="0EDD9BDD">
                <wp:simplePos x="0" y="0"/>
                <wp:positionH relativeFrom="column">
                  <wp:posOffset>-50800</wp:posOffset>
                </wp:positionH>
                <wp:positionV relativeFrom="paragraph">
                  <wp:posOffset>121285</wp:posOffset>
                </wp:positionV>
                <wp:extent cx="6394450" cy="6477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647700"/>
                        </a:xfrm>
                        <a:prstGeom prst="rect">
                          <a:avLst/>
                        </a:prstGeom>
                        <a:solidFill>
                          <a:srgbClr val="008CB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20B45" id="Rectangle 2" o:spid="_x0000_s1026" style="position:absolute;margin-left:-4pt;margin-top:9.55pt;width:503.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" fillcolor="#008cba" strokecolor="#0d5571 [1604]" strokeweight="1pt"/>
            </w:pict>
          </mc:Fallback>
        </mc:AlternateContent>
      </w:r>
    </w:p>
    <w:p w:rsidR="00985E5B" w:rsidRDefault="00985E5B" w:rsidP="00343317">
      <w:pPr>
        <w:pStyle w:val="Heading1"/>
      </w:pPr>
    </w:p>
    <w:p w:rsidR="00A9362C" w:rsidRPr="00585258" w:rsidRDefault="003763DA" w:rsidP="00343317">
      <w:pPr>
        <w:pStyle w:val="Heading1"/>
        <w:rPr>
          <w:rFonts w:ascii="Gulim" w:eastAsia="Gulim" w:hAnsi="Gulim"/>
        </w:rPr>
      </w:pPr>
      <w:r w:rsidRPr="00585258">
        <w:rPr>
          <w:rFonts w:ascii="Gulim" w:eastAsia="Gulim" w:hAnsi="Gulim"/>
        </w:rPr>
        <w:t>Security Badge Request Application</w:t>
      </w:r>
    </w:p>
    <w:p w:rsidR="00343317" w:rsidRPr="00585258" w:rsidRDefault="00D65E02">
      <w:pPr>
        <w:rPr>
          <w:rFonts w:ascii="Gulim" w:eastAsia="Gulim" w:hAnsi="Gulim"/>
        </w:rPr>
      </w:pPr>
      <w:r w:rsidRPr="00585258">
        <w:rPr>
          <w:rFonts w:ascii="Gulim" w:eastAsia="Gulim" w:hAnsi="Gulim"/>
        </w:rPr>
        <w:t>Enter the following information on this form.  All fields must be completed of the document is invalid.  You must sign and date this document upon completion.</w:t>
      </w:r>
    </w:p>
    <w:p w:rsidR="00B97794" w:rsidRPr="00585258" w:rsidRDefault="0035159D" w:rsidP="00343317">
      <w:pPr>
        <w:rPr>
          <w:rFonts w:ascii="Gulim" w:eastAsia="Gulim" w:hAnsi="Gulim"/>
        </w:rPr>
      </w:pPr>
      <w:r w:rsidRPr="00585258">
        <w:rPr>
          <w:rFonts w:ascii="Gulim" w:eastAsia="Gulim" w:hAnsi="Gulim"/>
        </w:rPr>
        <w:t>This document must be completed and signed and delivered to the University Security office located at 137 E. Rutherford Ave.  Upon submission, your photo will be taken as p</w:t>
      </w:r>
      <w:r w:rsidR="0083003C" w:rsidRPr="00585258">
        <w:rPr>
          <w:rFonts w:ascii="Gulim" w:eastAsia="Gulim" w:hAnsi="Gulim"/>
        </w:rPr>
        <w:t xml:space="preserve">art of the badge creation.  </w:t>
      </w:r>
    </w:p>
    <w:p w:rsidR="00B97794" w:rsidRPr="00585258" w:rsidRDefault="0083003C" w:rsidP="00343317">
      <w:pPr>
        <w:rPr>
          <w:rFonts w:ascii="Gulim" w:eastAsia="Gulim" w:hAnsi="Gulim"/>
        </w:rPr>
      </w:pPr>
      <w:r w:rsidRPr="00585258">
        <w:rPr>
          <w:rFonts w:ascii="Gulim" w:eastAsia="Gulim" w:hAnsi="Gulim"/>
        </w:rPr>
        <w:t>Office hours for badge creation are:</w:t>
      </w:r>
    </w:p>
    <w:p w:rsidR="0083003C" w:rsidRPr="00585258" w:rsidRDefault="0083003C" w:rsidP="00343317">
      <w:pPr>
        <w:rPr>
          <w:rFonts w:ascii="Gulim" w:eastAsia="Gulim" w:hAnsi="Gulim"/>
        </w:rPr>
      </w:pPr>
      <w:r w:rsidRPr="00585258">
        <w:rPr>
          <w:rFonts w:ascii="Gulim" w:eastAsia="Gulim" w:hAnsi="Gulim"/>
        </w:rPr>
        <w:t>Mondays 9:00AM til 12:00 Noon</w:t>
      </w:r>
    </w:p>
    <w:p w:rsidR="0083003C" w:rsidRPr="00585258" w:rsidRDefault="0083003C" w:rsidP="00343317">
      <w:pPr>
        <w:rPr>
          <w:rFonts w:ascii="Gulim" w:eastAsia="Gulim" w:hAnsi="Gulim"/>
        </w:rPr>
      </w:pPr>
      <w:r w:rsidRPr="00585258">
        <w:rPr>
          <w:rFonts w:ascii="Gulim" w:eastAsia="Gulim" w:hAnsi="Gulim"/>
        </w:rPr>
        <w:t>Tuesdays 1:00PM til 5:00PM</w:t>
      </w:r>
    </w:p>
    <w:p w:rsidR="0083003C" w:rsidRPr="00585258" w:rsidRDefault="0083003C" w:rsidP="00343317">
      <w:pPr>
        <w:rPr>
          <w:rFonts w:ascii="Gulim" w:eastAsia="Gulim" w:hAnsi="Gulim"/>
        </w:rPr>
      </w:pPr>
      <w:r w:rsidRPr="00585258">
        <w:rPr>
          <w:rFonts w:ascii="Gulim" w:eastAsia="Gulim" w:hAnsi="Gulim"/>
        </w:rPr>
        <w:t>Wednesdays 9:00Am til 5:00PM</w:t>
      </w:r>
    </w:p>
    <w:p w:rsidR="0083003C" w:rsidRPr="00585258" w:rsidRDefault="0083003C" w:rsidP="00343317">
      <w:pPr>
        <w:rPr>
          <w:rFonts w:ascii="Gulim" w:eastAsia="Gulim" w:hAnsi="Gulim"/>
        </w:rPr>
      </w:pPr>
    </w:p>
    <w:p w:rsidR="0083003C" w:rsidRPr="00585258" w:rsidRDefault="0083003C" w:rsidP="00343317">
      <w:pPr>
        <w:rPr>
          <w:rFonts w:ascii="Gulim" w:eastAsia="Gulim" w:hAnsi="Gulim"/>
        </w:rPr>
      </w:pPr>
      <w:r w:rsidRPr="00585258">
        <w:rPr>
          <w:rFonts w:ascii="Gulim" w:eastAsia="Gulim" w:hAnsi="Gulim"/>
        </w:rPr>
        <w:t>First Name</w:t>
      </w:r>
      <w:r w:rsidRPr="00585258">
        <w:rPr>
          <w:rFonts w:ascii="Gulim" w:eastAsia="Gulim" w:hAnsi="Gulim"/>
        </w:rPr>
        <w:tab/>
      </w:r>
      <w:r w:rsidRPr="00585258">
        <w:rPr>
          <w:rFonts w:ascii="Gulim" w:eastAsia="Gulim" w:hAnsi="Gulim"/>
        </w:rPr>
        <w:tab/>
        <w:t>_____________________________________</w:t>
      </w:r>
    </w:p>
    <w:p w:rsidR="0083003C" w:rsidRPr="00585258" w:rsidRDefault="0083003C" w:rsidP="00343317">
      <w:pPr>
        <w:rPr>
          <w:rFonts w:ascii="Gulim" w:eastAsia="Gulim" w:hAnsi="Gulim"/>
        </w:rPr>
      </w:pPr>
      <w:r w:rsidRPr="00585258">
        <w:rPr>
          <w:rFonts w:ascii="Gulim" w:eastAsia="Gulim" w:hAnsi="Gulim"/>
        </w:rPr>
        <w:t>Last Name</w:t>
      </w:r>
      <w:r w:rsidRPr="00585258">
        <w:rPr>
          <w:rFonts w:ascii="Gulim" w:eastAsia="Gulim" w:hAnsi="Gulim"/>
        </w:rPr>
        <w:tab/>
      </w:r>
      <w:r w:rsidRPr="00585258">
        <w:rPr>
          <w:rFonts w:ascii="Gulim" w:eastAsia="Gulim" w:hAnsi="Gulim"/>
        </w:rPr>
        <w:tab/>
        <w:t>_____________________________________</w:t>
      </w:r>
    </w:p>
    <w:p w:rsidR="0083003C" w:rsidRPr="00585258" w:rsidRDefault="0083003C" w:rsidP="00343317">
      <w:pPr>
        <w:rPr>
          <w:rFonts w:ascii="Gulim" w:eastAsia="Gulim" w:hAnsi="Gulim"/>
        </w:rPr>
      </w:pPr>
      <w:r w:rsidRPr="00585258">
        <w:rPr>
          <w:rFonts w:ascii="Gulim" w:eastAsia="Gulim" w:hAnsi="Gulim"/>
        </w:rPr>
        <w:t>Employee ID</w:t>
      </w:r>
      <w:r w:rsidRPr="00585258">
        <w:rPr>
          <w:rFonts w:ascii="Gulim" w:eastAsia="Gulim" w:hAnsi="Gulim"/>
        </w:rPr>
        <w:tab/>
      </w:r>
      <w:r w:rsidRPr="00585258">
        <w:rPr>
          <w:rFonts w:ascii="Gulim" w:eastAsia="Gulim" w:hAnsi="Gulim"/>
        </w:rPr>
        <w:tab/>
        <w:t>_____________________________________</w:t>
      </w:r>
    </w:p>
    <w:p w:rsidR="0083003C" w:rsidRPr="00585258" w:rsidRDefault="0083003C" w:rsidP="00343317">
      <w:pPr>
        <w:rPr>
          <w:rFonts w:ascii="Gulim" w:eastAsia="Gulim" w:hAnsi="Gulim"/>
        </w:rPr>
      </w:pPr>
      <w:r w:rsidRPr="00585258">
        <w:rPr>
          <w:rFonts w:ascii="Gulim" w:eastAsia="Gulim" w:hAnsi="Gulim"/>
        </w:rPr>
        <w:t>Manager</w:t>
      </w:r>
      <w:r w:rsidRPr="00585258">
        <w:rPr>
          <w:rFonts w:ascii="Gulim" w:eastAsia="Gulim" w:hAnsi="Gulim"/>
        </w:rPr>
        <w:tab/>
      </w:r>
      <w:r w:rsidRPr="00585258">
        <w:rPr>
          <w:rFonts w:ascii="Gulim" w:eastAsia="Gulim" w:hAnsi="Gulim"/>
        </w:rPr>
        <w:tab/>
        <w:t>_____________________________________</w:t>
      </w:r>
    </w:p>
    <w:p w:rsidR="0083003C" w:rsidRPr="00585258" w:rsidRDefault="0083003C" w:rsidP="00343317">
      <w:pPr>
        <w:rPr>
          <w:rFonts w:ascii="Gulim" w:eastAsia="Gulim" w:hAnsi="Gulim"/>
        </w:rPr>
      </w:pPr>
      <w:r w:rsidRPr="00585258">
        <w:rPr>
          <w:rFonts w:ascii="Gulim" w:eastAsia="Gulim" w:hAnsi="Gulim"/>
        </w:rPr>
        <w:t>Job Title</w:t>
      </w:r>
      <w:r w:rsidRPr="00585258">
        <w:rPr>
          <w:rFonts w:ascii="Gulim" w:eastAsia="Gulim" w:hAnsi="Gulim"/>
        </w:rPr>
        <w:tab/>
      </w:r>
      <w:r w:rsidRPr="00585258">
        <w:rPr>
          <w:rFonts w:ascii="Gulim" w:eastAsia="Gulim" w:hAnsi="Gulim"/>
        </w:rPr>
        <w:tab/>
        <w:t>_____________________________________</w:t>
      </w:r>
    </w:p>
    <w:p w:rsidR="0083003C" w:rsidRPr="00585258" w:rsidRDefault="0083003C" w:rsidP="00343317">
      <w:pPr>
        <w:rPr>
          <w:rFonts w:ascii="Gulim" w:eastAsia="Gulim" w:hAnsi="Gulim"/>
        </w:rPr>
      </w:pPr>
      <w:r w:rsidRPr="00585258">
        <w:rPr>
          <w:rFonts w:ascii="Gulim" w:eastAsia="Gulim" w:hAnsi="Gulim"/>
        </w:rPr>
        <w:t>University Email</w:t>
      </w:r>
      <w:r w:rsidRPr="00585258">
        <w:rPr>
          <w:rFonts w:ascii="Gulim" w:eastAsia="Gulim" w:hAnsi="Gulim"/>
        </w:rPr>
        <w:tab/>
        <w:t>_____________________________________</w:t>
      </w:r>
    </w:p>
    <w:p w:rsidR="0083003C" w:rsidRPr="00585258" w:rsidRDefault="0083003C" w:rsidP="00343317">
      <w:pPr>
        <w:rPr>
          <w:rFonts w:ascii="Gulim" w:eastAsia="Gulim" w:hAnsi="Gulim"/>
        </w:rPr>
      </w:pPr>
    </w:p>
    <w:p w:rsidR="00343317" w:rsidRPr="00585258" w:rsidRDefault="0083003C" w:rsidP="00343317">
      <w:pPr>
        <w:rPr>
          <w:rFonts w:ascii="Gulim" w:eastAsia="Gulim" w:hAnsi="Gulim"/>
        </w:rPr>
      </w:pPr>
      <w:r w:rsidRPr="00585258">
        <w:rPr>
          <w:rFonts w:ascii="Gulim" w:eastAsia="Gulim" w:hAnsi="Gulim"/>
        </w:rPr>
        <w:t>Today’s Date</w:t>
      </w:r>
      <w:r w:rsidRPr="00585258">
        <w:rPr>
          <w:rFonts w:ascii="Gulim" w:eastAsia="Gulim" w:hAnsi="Gulim"/>
        </w:rPr>
        <w:tab/>
      </w:r>
      <w:r w:rsidRPr="00585258">
        <w:rPr>
          <w:rFonts w:ascii="Gulim" w:eastAsia="Gulim" w:hAnsi="Gulim"/>
        </w:rPr>
        <w:tab/>
        <w:t>______________________________________</w:t>
      </w:r>
    </w:p>
    <w:p w:rsidR="0083003C" w:rsidRPr="00585258" w:rsidRDefault="0083003C" w:rsidP="00343317">
      <w:pPr>
        <w:rPr>
          <w:rFonts w:ascii="Gulim" w:eastAsia="Gulim" w:hAnsi="Gulim"/>
        </w:rPr>
      </w:pPr>
      <w:r w:rsidRPr="00585258">
        <w:rPr>
          <w:rFonts w:ascii="Gulim" w:eastAsia="Gulim" w:hAnsi="Gulim"/>
        </w:rPr>
        <w:t>Witness Name</w:t>
      </w:r>
      <w:r w:rsidRPr="00585258">
        <w:rPr>
          <w:rFonts w:ascii="Gulim" w:eastAsia="Gulim" w:hAnsi="Gulim"/>
        </w:rPr>
        <w:tab/>
        <w:t xml:space="preserve">______________________________________ </w:t>
      </w:r>
    </w:p>
    <w:p w:rsidR="0001161F" w:rsidRPr="00585258" w:rsidRDefault="0001161F" w:rsidP="00343317">
      <w:pPr>
        <w:rPr>
          <w:rFonts w:ascii="Gulim" w:eastAsia="Gulim" w:hAnsi="Gulim"/>
        </w:rPr>
      </w:pPr>
    </w:p>
    <w:p w:rsidR="00343317" w:rsidRPr="007A4B5A" w:rsidRDefault="0001161F">
      <w:pPr>
        <w:rPr>
          <w:rFonts w:ascii="Gulim" w:eastAsia="Gulim" w:hAnsi="Gulim"/>
        </w:rPr>
      </w:pPr>
      <w:r w:rsidRPr="00585258">
        <w:rPr>
          <w:rFonts w:ascii="Gulim" w:eastAsia="Gulim" w:hAnsi="Gulim"/>
        </w:rPr>
        <w:t>Signature</w:t>
      </w:r>
      <w:r w:rsidRPr="00585258">
        <w:rPr>
          <w:rFonts w:ascii="Gulim" w:eastAsia="Gulim" w:hAnsi="Gulim"/>
        </w:rPr>
        <w:tab/>
      </w:r>
      <w:r w:rsidRPr="00585258">
        <w:rPr>
          <w:rFonts w:ascii="Gulim" w:eastAsia="Gulim" w:hAnsi="Gulim"/>
        </w:rPr>
        <w:tab/>
        <w:t>______________________________________</w:t>
      </w:r>
    </w:p>
    <w:sectPr w:rsidR="00343317" w:rsidRPr="007A4B5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98" w:rsidRDefault="00F05E98">
      <w:pPr>
        <w:spacing w:after="0" w:line="240" w:lineRule="auto"/>
      </w:pPr>
      <w:r>
        <w:separator/>
      </w:r>
    </w:p>
  </w:endnote>
  <w:endnote w:type="continuationSeparator" w:id="0">
    <w:p w:rsidR="00F05E98" w:rsidRDefault="00F0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98" w:rsidRDefault="00F05E98">
      <w:pPr>
        <w:spacing w:after="0" w:line="240" w:lineRule="auto"/>
      </w:pPr>
      <w:r>
        <w:separator/>
      </w:r>
    </w:p>
  </w:footnote>
  <w:footnote w:type="continuationSeparator" w:id="0">
    <w:p w:rsidR="00F05E98" w:rsidRDefault="00F05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17"/>
    <w:rsid w:val="0001161F"/>
    <w:rsid w:val="000122A5"/>
    <w:rsid w:val="00081F36"/>
    <w:rsid w:val="00120872"/>
    <w:rsid w:val="00156BB8"/>
    <w:rsid w:val="001A51C3"/>
    <w:rsid w:val="00257EF2"/>
    <w:rsid w:val="00343317"/>
    <w:rsid w:val="0035159D"/>
    <w:rsid w:val="003763DA"/>
    <w:rsid w:val="0039400A"/>
    <w:rsid w:val="0040595C"/>
    <w:rsid w:val="00464B84"/>
    <w:rsid w:val="00585258"/>
    <w:rsid w:val="006013A3"/>
    <w:rsid w:val="006259DA"/>
    <w:rsid w:val="007A4B5A"/>
    <w:rsid w:val="0083003C"/>
    <w:rsid w:val="0094078E"/>
    <w:rsid w:val="00985E5B"/>
    <w:rsid w:val="00A9362C"/>
    <w:rsid w:val="00B97794"/>
    <w:rsid w:val="00D65E02"/>
    <w:rsid w:val="00DC53DF"/>
    <w:rsid w:val="00F05E98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F33624-3CFB-4C05-AEB1-B6EE2CA3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3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317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henix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7F9C5-68C5-4382-93A4-77E84065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(blank).dotx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Ray</dc:creator>
  <cp:keywords/>
  <dc:description/>
  <cp:lastModifiedBy>Karl Phenix</cp:lastModifiedBy>
  <cp:revision>2</cp:revision>
  <dcterms:created xsi:type="dcterms:W3CDTF">2017-03-14T14:27:00Z</dcterms:created>
  <dcterms:modified xsi:type="dcterms:W3CDTF">2017-03-14T14:27:00Z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